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84" w:rsidRPr="00A92D84" w:rsidRDefault="00A92D84" w:rsidP="00A92D8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84">
        <w:rPr>
          <w:rFonts w:ascii="Times New Roman" w:hAnsi="Times New Roman" w:cs="Times New Roman"/>
          <w:b/>
          <w:sz w:val="20"/>
          <w:szCs w:val="20"/>
        </w:rPr>
        <w:t>ДОГОВОР ИЗГОТОВЛЕНИЯ ПРЕСС-ФОРМ № ________</w:t>
      </w:r>
    </w:p>
    <w:p w:rsidR="00A92D84" w:rsidRPr="00A92D84" w:rsidRDefault="00A92D84" w:rsidP="00A92D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г. Санкт-Петербур</w:t>
      </w:r>
      <w:r w:rsidR="001B334B">
        <w:rPr>
          <w:rFonts w:ascii="Times New Roman" w:hAnsi="Times New Roman" w:cs="Times New Roman"/>
          <w:sz w:val="20"/>
          <w:szCs w:val="20"/>
        </w:rPr>
        <w:t xml:space="preserve">г </w:t>
      </w:r>
      <w:r w:rsidR="001B334B">
        <w:rPr>
          <w:rFonts w:ascii="Times New Roman" w:hAnsi="Times New Roman" w:cs="Times New Roman"/>
          <w:sz w:val="20"/>
          <w:szCs w:val="20"/>
        </w:rPr>
        <w:tab/>
      </w:r>
      <w:r w:rsidR="001B334B">
        <w:rPr>
          <w:rFonts w:ascii="Times New Roman" w:hAnsi="Times New Roman" w:cs="Times New Roman"/>
          <w:sz w:val="20"/>
          <w:szCs w:val="20"/>
        </w:rPr>
        <w:tab/>
      </w:r>
      <w:r w:rsidR="001B334B">
        <w:rPr>
          <w:rFonts w:ascii="Times New Roman" w:hAnsi="Times New Roman" w:cs="Times New Roman"/>
          <w:sz w:val="20"/>
          <w:szCs w:val="20"/>
        </w:rPr>
        <w:tab/>
      </w:r>
      <w:r w:rsidR="001B334B">
        <w:rPr>
          <w:rFonts w:ascii="Times New Roman" w:hAnsi="Times New Roman" w:cs="Times New Roman"/>
          <w:sz w:val="20"/>
          <w:szCs w:val="20"/>
        </w:rPr>
        <w:tab/>
      </w:r>
      <w:r w:rsidR="001B334B">
        <w:rPr>
          <w:rFonts w:ascii="Times New Roman" w:hAnsi="Times New Roman" w:cs="Times New Roman"/>
          <w:sz w:val="20"/>
          <w:szCs w:val="20"/>
        </w:rPr>
        <w:tab/>
      </w:r>
      <w:r w:rsidR="001B334B">
        <w:rPr>
          <w:rFonts w:ascii="Times New Roman" w:hAnsi="Times New Roman" w:cs="Times New Roman"/>
          <w:sz w:val="20"/>
          <w:szCs w:val="20"/>
        </w:rPr>
        <w:tab/>
      </w:r>
      <w:r w:rsidR="001B334B">
        <w:rPr>
          <w:rFonts w:ascii="Times New Roman" w:hAnsi="Times New Roman" w:cs="Times New Roman"/>
          <w:sz w:val="20"/>
          <w:szCs w:val="20"/>
        </w:rPr>
        <w:tab/>
      </w:r>
      <w:r w:rsidR="001B334B">
        <w:rPr>
          <w:rFonts w:ascii="Times New Roman" w:hAnsi="Times New Roman" w:cs="Times New Roman"/>
          <w:sz w:val="20"/>
          <w:szCs w:val="20"/>
        </w:rPr>
        <w:tab/>
        <w:t xml:space="preserve">     «____» _____ 20____</w:t>
      </w:r>
      <w:r w:rsidRPr="00A92D8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«Вторпластматериалы», именуемое в дальнейшем «Поставщик», в лице Генерального директора Шиканова А.С., действующего на основании Устава, с одной стороны, и Ак</w:t>
      </w:r>
      <w:r w:rsidR="001B334B">
        <w:rPr>
          <w:rFonts w:ascii="Times New Roman" w:hAnsi="Times New Roman" w:cs="Times New Roman"/>
          <w:sz w:val="20"/>
          <w:szCs w:val="20"/>
        </w:rPr>
        <w:t>ционерное общество _________</w:t>
      </w:r>
      <w:r w:rsidRPr="00A92D84">
        <w:rPr>
          <w:rFonts w:ascii="Times New Roman" w:hAnsi="Times New Roman" w:cs="Times New Roman"/>
          <w:sz w:val="20"/>
          <w:szCs w:val="20"/>
        </w:rPr>
        <w:t>, именуемое в дальнейшем «Покупатель»,</w:t>
      </w:r>
      <w:r w:rsidR="001B334B">
        <w:rPr>
          <w:rFonts w:ascii="Times New Roman" w:hAnsi="Times New Roman" w:cs="Times New Roman"/>
          <w:sz w:val="20"/>
          <w:szCs w:val="20"/>
        </w:rPr>
        <w:t xml:space="preserve"> в лице директора ________</w:t>
      </w:r>
      <w:r w:rsidRPr="00A92D84">
        <w:rPr>
          <w:rFonts w:ascii="Times New Roman" w:hAnsi="Times New Roman" w:cs="Times New Roman"/>
          <w:sz w:val="20"/>
          <w:szCs w:val="20"/>
        </w:rPr>
        <w:t>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A92D84" w:rsidRPr="00A92D84" w:rsidRDefault="00A92D84" w:rsidP="00A92D8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84">
        <w:rPr>
          <w:rFonts w:ascii="Times New Roman" w:hAnsi="Times New Roman" w:cs="Times New Roman"/>
          <w:b/>
          <w:sz w:val="20"/>
          <w:szCs w:val="20"/>
        </w:rPr>
        <w:t>1.</w:t>
      </w:r>
      <w:r w:rsidRPr="00A92D84">
        <w:rPr>
          <w:rFonts w:ascii="Times New Roman" w:hAnsi="Times New Roman" w:cs="Times New Roman"/>
          <w:b/>
          <w:sz w:val="20"/>
          <w:szCs w:val="20"/>
        </w:rPr>
        <w:tab/>
        <w:t>Предмет договора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1.1. В соответствии с условиями данного договора, далее – «Договор», Поставщик обязуется: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1.1.1</w:t>
      </w:r>
      <w:r w:rsidRPr="00A92D84">
        <w:rPr>
          <w:rFonts w:ascii="Times New Roman" w:hAnsi="Times New Roman" w:cs="Times New Roman"/>
          <w:sz w:val="20"/>
          <w:szCs w:val="20"/>
        </w:rPr>
        <w:tab/>
        <w:t xml:space="preserve">Выполнить работу по конструированию литьевых деталей </w:t>
      </w:r>
      <w:r w:rsidR="001B334B">
        <w:rPr>
          <w:rFonts w:ascii="Times New Roman" w:hAnsi="Times New Roman" w:cs="Times New Roman"/>
          <w:sz w:val="20"/>
          <w:szCs w:val="20"/>
        </w:rPr>
        <w:t>____________________</w:t>
      </w:r>
      <w:r w:rsidRPr="00A92D84">
        <w:rPr>
          <w:rFonts w:ascii="Times New Roman" w:hAnsi="Times New Roman" w:cs="Times New Roman"/>
          <w:sz w:val="20"/>
          <w:szCs w:val="20"/>
        </w:rPr>
        <w:t xml:space="preserve"> (в дальнейшем «Изделия»). Чертежи Изделий передаются по Акту приема-передачи Покупателю на бумажном носителе и в электронном виде (в формате пригодным для обработки автоматизированным оборудованием Покупателя) в течение 7 календарных дней с момента оплаты аванса Покупателем согласно абзацу 1 п. 3.2 Договора.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1.1.2</w:t>
      </w:r>
      <w:r w:rsidRPr="00A92D84">
        <w:rPr>
          <w:rFonts w:ascii="Times New Roman" w:hAnsi="Times New Roman" w:cs="Times New Roman"/>
          <w:sz w:val="20"/>
          <w:szCs w:val="20"/>
        </w:rPr>
        <w:tab/>
        <w:t>Выполнить работу по конструированию пресс-форм, далее – «Товар», для производства Изделий. Чертежи Товара передаются по Акту приема-передачи Покупателю на бумажном носителе и в электронном виде (в формате пригодным для обработки автоматизированным оборудованием Покупателя).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1.1.3</w:t>
      </w:r>
      <w:r w:rsidRPr="00A92D84">
        <w:rPr>
          <w:rFonts w:ascii="Times New Roman" w:hAnsi="Times New Roman" w:cs="Times New Roman"/>
          <w:sz w:val="20"/>
          <w:szCs w:val="20"/>
        </w:rPr>
        <w:tab/>
        <w:t>Изготовить пресс формы для производства Изделий в срок 65 календарных дней с момента оплаты аванса согласно первому абзацу пункта 3.2 настоящего договора. Комплект пресс форм включает в себя: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 xml:space="preserve">1.1.3.1    </w:t>
      </w:r>
      <w:r w:rsidR="001B334B">
        <w:rPr>
          <w:rFonts w:ascii="Times New Roman" w:hAnsi="Times New Roman" w:cs="Times New Roman"/>
          <w:sz w:val="20"/>
          <w:szCs w:val="20"/>
        </w:rPr>
        <w:t>______________________</w:t>
      </w:r>
      <w:r w:rsidRPr="00A92D84">
        <w:rPr>
          <w:rFonts w:ascii="Times New Roman" w:hAnsi="Times New Roman" w:cs="Times New Roman"/>
          <w:sz w:val="20"/>
          <w:szCs w:val="20"/>
        </w:rPr>
        <w:t>2 гнезда;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1.1.3.2</w:t>
      </w:r>
      <w:r w:rsidRPr="00A92D84">
        <w:rPr>
          <w:rFonts w:ascii="Times New Roman" w:hAnsi="Times New Roman" w:cs="Times New Roman"/>
          <w:sz w:val="20"/>
          <w:szCs w:val="20"/>
        </w:rPr>
        <w:tab/>
      </w:r>
      <w:r w:rsidR="001B334B">
        <w:rPr>
          <w:rFonts w:ascii="Times New Roman" w:hAnsi="Times New Roman" w:cs="Times New Roman"/>
          <w:sz w:val="20"/>
          <w:szCs w:val="20"/>
        </w:rPr>
        <w:t>______________________</w:t>
      </w:r>
      <w:r w:rsidRPr="00A92D84">
        <w:rPr>
          <w:rFonts w:ascii="Times New Roman" w:hAnsi="Times New Roman" w:cs="Times New Roman"/>
          <w:sz w:val="20"/>
          <w:szCs w:val="20"/>
        </w:rPr>
        <w:t xml:space="preserve"> 1 гнездо;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1.1.3.3. </w:t>
      </w:r>
      <w:r w:rsidR="001B334B">
        <w:rPr>
          <w:rFonts w:ascii="Times New Roman" w:hAnsi="Times New Roman" w:cs="Times New Roman"/>
          <w:sz w:val="20"/>
          <w:szCs w:val="20"/>
        </w:rPr>
        <w:t>_______________________</w:t>
      </w:r>
      <w:r w:rsidRPr="00A92D84">
        <w:rPr>
          <w:rFonts w:ascii="Times New Roman" w:hAnsi="Times New Roman" w:cs="Times New Roman"/>
          <w:sz w:val="20"/>
          <w:szCs w:val="20"/>
        </w:rPr>
        <w:t xml:space="preserve"> 8 гнезд;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1.1.3.4.</w:t>
      </w:r>
      <w:r w:rsidRPr="00A92D84">
        <w:rPr>
          <w:rFonts w:ascii="Times New Roman" w:hAnsi="Times New Roman" w:cs="Times New Roman"/>
          <w:sz w:val="20"/>
          <w:szCs w:val="20"/>
        </w:rPr>
        <w:tab/>
      </w:r>
      <w:r w:rsidR="001B334B">
        <w:rPr>
          <w:rFonts w:ascii="Times New Roman" w:hAnsi="Times New Roman" w:cs="Times New Roman"/>
          <w:sz w:val="20"/>
          <w:szCs w:val="20"/>
        </w:rPr>
        <w:t>______________________</w:t>
      </w:r>
      <w:r w:rsidRPr="00A92D84">
        <w:rPr>
          <w:rFonts w:ascii="Times New Roman" w:hAnsi="Times New Roman" w:cs="Times New Roman"/>
          <w:sz w:val="20"/>
          <w:szCs w:val="20"/>
        </w:rPr>
        <w:t xml:space="preserve"> 1 гнездо.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1.1.4</w:t>
      </w:r>
      <w:r w:rsidRPr="00A92D84">
        <w:rPr>
          <w:rFonts w:ascii="Times New Roman" w:hAnsi="Times New Roman" w:cs="Times New Roman"/>
          <w:sz w:val="20"/>
          <w:szCs w:val="20"/>
        </w:rPr>
        <w:tab/>
        <w:t>Изготовить опытные образцы Изделий, изготовленные по согласованному Сторонами Чертежу, в количестве 10ти комплектов из материала, т</w:t>
      </w:r>
      <w:r w:rsidR="001B334B">
        <w:rPr>
          <w:rFonts w:ascii="Times New Roman" w:hAnsi="Times New Roman" w:cs="Times New Roman"/>
          <w:sz w:val="20"/>
          <w:szCs w:val="20"/>
        </w:rPr>
        <w:t>ехнически соответствующего _________</w:t>
      </w:r>
      <w:r w:rsidRPr="00A92D84">
        <w:rPr>
          <w:rFonts w:ascii="Times New Roman" w:hAnsi="Times New Roman" w:cs="Times New Roman"/>
          <w:sz w:val="20"/>
          <w:szCs w:val="20"/>
        </w:rPr>
        <w:t>, и передать их Покупателю в течение 20 календарных дней с момента готовности Товара.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1.1.5</w:t>
      </w:r>
      <w:r w:rsidRPr="00A92D84">
        <w:rPr>
          <w:rFonts w:ascii="Times New Roman" w:hAnsi="Times New Roman" w:cs="Times New Roman"/>
          <w:sz w:val="20"/>
          <w:szCs w:val="20"/>
        </w:rPr>
        <w:tab/>
        <w:t xml:space="preserve">Провести приемо-сдаточные испытания пресс формы на своем оборудовании совместно с представителем Покупателя </w:t>
      </w:r>
      <w:r w:rsidR="001B334B">
        <w:rPr>
          <w:rFonts w:ascii="Times New Roman" w:hAnsi="Times New Roman" w:cs="Times New Roman"/>
          <w:sz w:val="20"/>
          <w:szCs w:val="20"/>
        </w:rPr>
        <w:t>с использованием материала ________</w:t>
      </w:r>
      <w:r w:rsidRPr="00A92D84">
        <w:rPr>
          <w:rFonts w:ascii="Times New Roman" w:hAnsi="Times New Roman" w:cs="Times New Roman"/>
          <w:sz w:val="20"/>
          <w:szCs w:val="20"/>
        </w:rPr>
        <w:t>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1.2</w:t>
      </w:r>
      <w:r w:rsidRPr="00A92D84">
        <w:rPr>
          <w:rFonts w:ascii="Times New Roman" w:hAnsi="Times New Roman" w:cs="Times New Roman"/>
          <w:sz w:val="20"/>
          <w:szCs w:val="20"/>
        </w:rPr>
        <w:tab/>
        <w:t>В соответствии с условиями данного Договора, Покупатель обязуется: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1.2.1</w:t>
      </w:r>
      <w:r w:rsidRPr="00A92D84">
        <w:rPr>
          <w:rFonts w:ascii="Times New Roman" w:hAnsi="Times New Roman" w:cs="Times New Roman"/>
          <w:sz w:val="20"/>
          <w:szCs w:val="20"/>
        </w:rPr>
        <w:tab/>
        <w:t>В течение 10 календарных дней с момента получения чертежей Изделий согласовать их и передать Поставщику подписанный экземпляр. Согласованные Сторонами Чертежи являются неотъемлемой частью настоящего Договора.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1.2.2</w:t>
      </w:r>
      <w:r w:rsidRPr="00A92D84">
        <w:rPr>
          <w:rFonts w:ascii="Times New Roman" w:hAnsi="Times New Roman" w:cs="Times New Roman"/>
          <w:sz w:val="20"/>
          <w:szCs w:val="20"/>
        </w:rPr>
        <w:tab/>
        <w:t>В течение 10 календарных дней с момента получения опытных образцов Изделий дать заключение о соответствии образцов согласованным Сторонами Чертежам. В случае пригодности подписать со своей стороны и передать Поставщику Акт о согласовании образцов, который является приложением и неотъемлемой частью настоящего Договора.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1.2.3</w:t>
      </w:r>
      <w:r w:rsidRPr="00A92D84">
        <w:rPr>
          <w:rFonts w:ascii="Times New Roman" w:hAnsi="Times New Roman" w:cs="Times New Roman"/>
          <w:sz w:val="20"/>
          <w:szCs w:val="20"/>
        </w:rPr>
        <w:tab/>
        <w:t>Принять и оплатить Товар на условиях, определенных настоящим Договором.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lastRenderedPageBreak/>
        <w:t>1.2.4</w:t>
      </w:r>
      <w:r w:rsidRPr="00A92D84">
        <w:rPr>
          <w:rFonts w:ascii="Times New Roman" w:hAnsi="Times New Roman" w:cs="Times New Roman"/>
          <w:sz w:val="20"/>
          <w:szCs w:val="20"/>
        </w:rPr>
        <w:tab/>
        <w:t>Получаемое Изделие должно соответствовать чертежу, который разработан Поставщиком и согласован Покупателем в порядке и сроки, указанные в п. 1.1, 1.2. настоящего Договора.</w:t>
      </w:r>
    </w:p>
    <w:p w:rsidR="00A92D84" w:rsidRPr="00A92D84" w:rsidRDefault="00A92D84" w:rsidP="00A92D8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84">
        <w:rPr>
          <w:rFonts w:ascii="Times New Roman" w:hAnsi="Times New Roman" w:cs="Times New Roman"/>
          <w:b/>
          <w:sz w:val="20"/>
          <w:szCs w:val="20"/>
        </w:rPr>
        <w:t>2. Качество, упаковка и маркировка Товара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2.1</w:t>
      </w:r>
      <w:r w:rsidRPr="00A92D84">
        <w:rPr>
          <w:rFonts w:ascii="Times New Roman" w:hAnsi="Times New Roman" w:cs="Times New Roman"/>
          <w:sz w:val="20"/>
          <w:szCs w:val="20"/>
        </w:rPr>
        <w:tab/>
        <w:t xml:space="preserve">Качество поставляемого Товара гарантируется Поставщиком. Качество Товара соответствует обычно предъявленным к товару данного вида требованиям и </w:t>
      </w:r>
      <w:r w:rsidR="000D3F9E" w:rsidRPr="00A92D84">
        <w:rPr>
          <w:rFonts w:ascii="Times New Roman" w:hAnsi="Times New Roman" w:cs="Times New Roman"/>
          <w:sz w:val="20"/>
          <w:szCs w:val="20"/>
        </w:rPr>
        <w:t>российским техническим регламентам</w:t>
      </w:r>
      <w:r w:rsidR="000D3F9E">
        <w:rPr>
          <w:rFonts w:ascii="Times New Roman" w:hAnsi="Times New Roman" w:cs="Times New Roman"/>
          <w:sz w:val="20"/>
          <w:szCs w:val="20"/>
        </w:rPr>
        <w:t xml:space="preserve"> и нормам, а так</w:t>
      </w:r>
      <w:r w:rsidR="001B334B">
        <w:rPr>
          <w:rFonts w:ascii="Times New Roman" w:hAnsi="Times New Roman" w:cs="Times New Roman"/>
          <w:sz w:val="20"/>
          <w:szCs w:val="20"/>
        </w:rPr>
        <w:t>же гарантируется не менее ______</w:t>
      </w:r>
      <w:r w:rsidRPr="00A92D84">
        <w:rPr>
          <w:rFonts w:ascii="Times New Roman" w:hAnsi="Times New Roman" w:cs="Times New Roman"/>
          <w:sz w:val="20"/>
          <w:szCs w:val="20"/>
        </w:rPr>
        <w:t xml:space="preserve"> тысяч </w:t>
      </w:r>
      <w:proofErr w:type="spellStart"/>
      <w:r w:rsidRPr="00A92D84">
        <w:rPr>
          <w:rFonts w:ascii="Times New Roman" w:hAnsi="Times New Roman" w:cs="Times New Roman"/>
          <w:sz w:val="20"/>
          <w:szCs w:val="20"/>
        </w:rPr>
        <w:t>смыканий</w:t>
      </w:r>
      <w:proofErr w:type="spellEnd"/>
      <w:r w:rsidRPr="00A92D84">
        <w:rPr>
          <w:rFonts w:ascii="Times New Roman" w:hAnsi="Times New Roman" w:cs="Times New Roman"/>
          <w:sz w:val="20"/>
          <w:szCs w:val="20"/>
        </w:rPr>
        <w:t xml:space="preserve"> пресс форм.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2.2</w:t>
      </w:r>
      <w:r w:rsidRPr="00A92D84">
        <w:rPr>
          <w:rFonts w:ascii="Times New Roman" w:hAnsi="Times New Roman" w:cs="Times New Roman"/>
          <w:sz w:val="20"/>
          <w:szCs w:val="20"/>
        </w:rPr>
        <w:tab/>
        <w:t>Упаковка Товара должна обеспечивать сохранность Товара при его разрешенной транспортировке и иметь необходимую маркировку, позволяющую идентифицировать Товар в соответствии с действующими требованиями к маркировке Товара такого рода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2.3</w:t>
      </w:r>
      <w:r w:rsidRPr="00A92D84">
        <w:rPr>
          <w:rFonts w:ascii="Times New Roman" w:hAnsi="Times New Roman" w:cs="Times New Roman"/>
          <w:sz w:val="20"/>
          <w:szCs w:val="20"/>
        </w:rPr>
        <w:tab/>
        <w:t>На товар, подлежащий отгрузке, Поставщиком предоставляется:</w:t>
      </w:r>
    </w:p>
    <w:p w:rsidR="00A92D84" w:rsidRPr="00A92D84" w:rsidRDefault="00A92D84" w:rsidP="00A92D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- товарная накладная (формы Торг 12), счет-фактура или Универсальный передаточный документа (далее – УПД), копия ТД, техническая документация на Товар.</w:t>
      </w:r>
    </w:p>
    <w:p w:rsidR="00A92D84" w:rsidRPr="00A92D84" w:rsidRDefault="00A92D84" w:rsidP="00A92D8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84">
        <w:rPr>
          <w:rFonts w:ascii="Times New Roman" w:hAnsi="Times New Roman" w:cs="Times New Roman"/>
          <w:b/>
          <w:sz w:val="20"/>
          <w:szCs w:val="20"/>
        </w:rPr>
        <w:t>3. Порядок взаимных расчетов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3.1</w:t>
      </w:r>
      <w:r w:rsidRPr="00A92D84">
        <w:rPr>
          <w:rFonts w:ascii="Times New Roman" w:hAnsi="Times New Roman" w:cs="Times New Roman"/>
          <w:sz w:val="20"/>
          <w:szCs w:val="20"/>
        </w:rPr>
        <w:tab/>
        <w:t xml:space="preserve">Цена Договора составляет </w:t>
      </w:r>
      <w:r w:rsidR="001B334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A92D84">
        <w:rPr>
          <w:rFonts w:ascii="Times New Roman" w:hAnsi="Times New Roman" w:cs="Times New Roman"/>
          <w:sz w:val="20"/>
          <w:szCs w:val="20"/>
        </w:rPr>
        <w:t xml:space="preserve"> Цена Договора включает в себя стоимость всех работ, указанных в п. 1.1 настоящего договора, включая стоимость материалов, налогов, доставки, сборов, иных необходимых платежей, изготовления опытных образцов.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3.2</w:t>
      </w:r>
      <w:r w:rsidRPr="00A92D84">
        <w:rPr>
          <w:rFonts w:ascii="Times New Roman" w:hAnsi="Times New Roman" w:cs="Times New Roman"/>
          <w:sz w:val="20"/>
          <w:szCs w:val="20"/>
        </w:rPr>
        <w:tab/>
        <w:t>Покупатель обязуется производить оплату Договора согласно следующему графику:</w:t>
      </w:r>
    </w:p>
    <w:p w:rsidR="00A92D84" w:rsidRPr="00A92D84" w:rsidRDefault="001B334B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_______% (________</w:t>
      </w:r>
      <w:r w:rsidR="00A92D84" w:rsidRPr="00A92D84">
        <w:rPr>
          <w:rFonts w:ascii="Times New Roman" w:hAnsi="Times New Roman" w:cs="Times New Roman"/>
          <w:sz w:val="20"/>
          <w:szCs w:val="20"/>
        </w:rPr>
        <w:t xml:space="preserve"> процентов) цены Договора подлежит оплате в течение 5 (пяти) банковских дней с даты подписания Сторонами настоящего Договора.</w:t>
      </w:r>
    </w:p>
    <w:p w:rsidR="00A92D84" w:rsidRPr="00A92D84" w:rsidRDefault="001B334B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_________% (________</w:t>
      </w:r>
      <w:r w:rsidR="00A92D84" w:rsidRPr="00A92D84">
        <w:rPr>
          <w:rFonts w:ascii="Times New Roman" w:hAnsi="Times New Roman" w:cs="Times New Roman"/>
          <w:sz w:val="20"/>
          <w:szCs w:val="20"/>
        </w:rPr>
        <w:t xml:space="preserve"> процентов) цены Договора подлежат оплате в течение 5 (пяти) банковских дней после подписания Акта о согласовании образцов (пункт 1.2.2), который является Приложением и неотъемлемой частью настоящего Договора.</w:t>
      </w:r>
    </w:p>
    <w:p w:rsidR="00A92D84" w:rsidRPr="00A92D84" w:rsidRDefault="001B334B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___% (_______</w:t>
      </w:r>
      <w:r w:rsidR="00A92D84" w:rsidRPr="00A92D84">
        <w:rPr>
          <w:rFonts w:ascii="Times New Roman" w:hAnsi="Times New Roman" w:cs="Times New Roman"/>
          <w:sz w:val="20"/>
          <w:szCs w:val="20"/>
        </w:rPr>
        <w:t xml:space="preserve"> процентов) цены Договора подлежит оплате в рассрочку шестью платежами в течение 6 (шести) месяцев, равными долями от суммы в долларах США, в рублевом эквиваленте по курсу ЦБ РФ на день оплаты. Покупатель имеет право произвести досрочную оплату Договора.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3.3</w:t>
      </w:r>
      <w:r w:rsidRPr="00A92D84">
        <w:rPr>
          <w:rFonts w:ascii="Times New Roman" w:hAnsi="Times New Roman" w:cs="Times New Roman"/>
          <w:sz w:val="20"/>
          <w:szCs w:val="20"/>
        </w:rPr>
        <w:tab/>
        <w:t>Оплата Договора производится Покупателем путем безналичного перечисления денежных средств в рублях РФ на расчетный счет поставщика, согласно курсу доллара США, установленного ЦБ РФ на день оплаты.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3.4</w:t>
      </w:r>
      <w:r w:rsidRPr="00A92D84">
        <w:rPr>
          <w:rFonts w:ascii="Times New Roman" w:hAnsi="Times New Roman" w:cs="Times New Roman"/>
          <w:sz w:val="20"/>
          <w:szCs w:val="20"/>
        </w:rPr>
        <w:tab/>
        <w:t>Датой оплаты считается дата поступления денежных средств на ко</w:t>
      </w:r>
      <w:r>
        <w:rPr>
          <w:rFonts w:ascii="Times New Roman" w:hAnsi="Times New Roman" w:cs="Times New Roman"/>
          <w:sz w:val="20"/>
          <w:szCs w:val="20"/>
        </w:rPr>
        <w:t>рреспондентский счет Поставщика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3.5</w:t>
      </w:r>
      <w:r w:rsidRPr="00A92D84">
        <w:rPr>
          <w:rFonts w:ascii="Times New Roman" w:hAnsi="Times New Roman" w:cs="Times New Roman"/>
          <w:sz w:val="20"/>
          <w:szCs w:val="20"/>
        </w:rPr>
        <w:tab/>
        <w:t>В цену Договора не входит: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- Доставка опытных образцов сверх нормы, предусмотренной настоящим Договором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- Оплата доработок пресс-формы, связанной с изменением дизайна, конструкции, материала и прочего не предусмотренного настоящим Договором.</w:t>
      </w:r>
    </w:p>
    <w:p w:rsidR="00A92D84" w:rsidRPr="00A92D84" w:rsidRDefault="00A92D84" w:rsidP="000D3F9E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84">
        <w:rPr>
          <w:rFonts w:ascii="Times New Roman" w:hAnsi="Times New Roman" w:cs="Times New Roman"/>
          <w:b/>
          <w:sz w:val="20"/>
          <w:szCs w:val="20"/>
        </w:rPr>
        <w:t>4. Условия поставки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4.1</w:t>
      </w:r>
      <w:r w:rsidRPr="00A92D84">
        <w:rPr>
          <w:rFonts w:ascii="Times New Roman" w:hAnsi="Times New Roman" w:cs="Times New Roman"/>
          <w:sz w:val="20"/>
          <w:szCs w:val="20"/>
        </w:rPr>
        <w:tab/>
        <w:t>Поставка пресс-форм до склада ООО «Вторпластматериалы» осуществляется посредством авиа транспорта (самолета) в течение 14 дней с момента оплаты Заказчиком второго платежа.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lastRenderedPageBreak/>
        <w:t>4.2</w:t>
      </w:r>
      <w:r w:rsidRPr="00A92D84">
        <w:rPr>
          <w:rFonts w:ascii="Times New Roman" w:hAnsi="Times New Roman" w:cs="Times New Roman"/>
          <w:sz w:val="20"/>
          <w:szCs w:val="20"/>
        </w:rPr>
        <w:tab/>
        <w:t>Датой поставки Товара является дата на накладной/УПД, оформленной Поставщиком и подписанной Покупателем, в момент передачи Товара Поставщиком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4.3</w:t>
      </w:r>
      <w:r w:rsidRPr="00A92D84">
        <w:rPr>
          <w:rFonts w:ascii="Times New Roman" w:hAnsi="Times New Roman" w:cs="Times New Roman"/>
          <w:sz w:val="20"/>
          <w:szCs w:val="20"/>
        </w:rPr>
        <w:tab/>
        <w:t xml:space="preserve">Условия поставки – самовывоз Товара Покупателем со склада, расположенного по адресу: Ленинградская область, Волосовский район, пос. Кикерино, Гатчинское шоссе, д. 8а. 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4.4</w:t>
      </w:r>
      <w:r w:rsidRPr="00A92D84">
        <w:rPr>
          <w:rFonts w:ascii="Times New Roman" w:hAnsi="Times New Roman" w:cs="Times New Roman"/>
          <w:sz w:val="20"/>
          <w:szCs w:val="20"/>
        </w:rPr>
        <w:tab/>
        <w:t>Односторонний отказ Покупателя от приемки/оплаты по Договору (указанного в п. 1.1 настоящего Договора) допускается при наличии мотивированного отказа.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4.5</w:t>
      </w:r>
      <w:r w:rsidRPr="00A92D84">
        <w:rPr>
          <w:rFonts w:ascii="Times New Roman" w:hAnsi="Times New Roman" w:cs="Times New Roman"/>
          <w:sz w:val="20"/>
          <w:szCs w:val="20"/>
        </w:rPr>
        <w:tab/>
        <w:t>Право собственности и риски (порчи/гибели) на поставленные по настоящему Договору Изделия и переходят от Поставщика к Покупателю в момент подписания уполномоченными представителями Сторон товаросопроводительных документов.</w:t>
      </w:r>
    </w:p>
    <w:p w:rsidR="00A92D84" w:rsidRPr="000D3F9E" w:rsidRDefault="00A92D84" w:rsidP="000D3F9E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F9E">
        <w:rPr>
          <w:rFonts w:ascii="Times New Roman" w:hAnsi="Times New Roman" w:cs="Times New Roman"/>
          <w:b/>
          <w:sz w:val="20"/>
          <w:szCs w:val="20"/>
        </w:rPr>
        <w:t>5. Гарантийные обязательства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5.1</w:t>
      </w:r>
      <w:r w:rsidRPr="00A92D84">
        <w:rPr>
          <w:rFonts w:ascii="Times New Roman" w:hAnsi="Times New Roman" w:cs="Times New Roman"/>
          <w:sz w:val="20"/>
          <w:szCs w:val="20"/>
        </w:rPr>
        <w:tab/>
        <w:t>При правильной эксплуатации Товара (оборудования) указанного в п. 1.1 Договора на Товар действуют гарантийные обязательства</w:t>
      </w:r>
      <w:r w:rsidR="00FC3D5C">
        <w:rPr>
          <w:rFonts w:ascii="Times New Roman" w:hAnsi="Times New Roman" w:cs="Times New Roman"/>
          <w:sz w:val="20"/>
          <w:szCs w:val="20"/>
        </w:rPr>
        <w:t xml:space="preserve"> завода-изготовителя</w:t>
      </w:r>
      <w:r w:rsidRPr="00A92D84">
        <w:rPr>
          <w:rFonts w:ascii="Times New Roman" w:hAnsi="Times New Roman" w:cs="Times New Roman"/>
          <w:sz w:val="20"/>
          <w:szCs w:val="20"/>
        </w:rPr>
        <w:t>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5.2</w:t>
      </w:r>
      <w:r w:rsidRPr="00A92D84">
        <w:rPr>
          <w:rFonts w:ascii="Times New Roman" w:hAnsi="Times New Roman" w:cs="Times New Roman"/>
          <w:sz w:val="20"/>
          <w:szCs w:val="20"/>
        </w:rPr>
        <w:tab/>
        <w:t xml:space="preserve">В случае наступления гарантийного случая, при котором ремонт Товара по соглашению сторон признается нецелесообразным, Поставщик выкупает у Покупателя Товар по остаточной балансовой стоимости, которая определяется на основании оборотной ведомости Подрядчика. </w:t>
      </w:r>
    </w:p>
    <w:p w:rsidR="00A92D84" w:rsidRPr="000D3F9E" w:rsidRDefault="00A92D84" w:rsidP="000D3F9E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F9E">
        <w:rPr>
          <w:rFonts w:ascii="Times New Roman" w:hAnsi="Times New Roman" w:cs="Times New Roman"/>
          <w:b/>
          <w:sz w:val="20"/>
          <w:szCs w:val="20"/>
        </w:rPr>
        <w:t>6. Ответственности сторон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6.1</w:t>
      </w:r>
      <w:r w:rsidRPr="00A92D84">
        <w:rPr>
          <w:rFonts w:ascii="Times New Roman" w:hAnsi="Times New Roman" w:cs="Times New Roman"/>
          <w:sz w:val="20"/>
          <w:szCs w:val="20"/>
        </w:rPr>
        <w:tab/>
        <w:t>Невыполнение Покупателем любого из условий пунктов 1.2.1, 1.2.2, 3.2 настоящего Договора снимает с Поставщика ответственность за нарушение сроков, связанных с пунктами 1.2.1, 1.2.2, 3.2 настоящего Договоре.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6.2</w:t>
      </w:r>
      <w:r w:rsidRPr="00A92D84">
        <w:rPr>
          <w:rFonts w:ascii="Times New Roman" w:hAnsi="Times New Roman" w:cs="Times New Roman"/>
          <w:sz w:val="20"/>
          <w:szCs w:val="20"/>
        </w:rPr>
        <w:tab/>
        <w:t>За неисполнение, ненадлежащее исполнение обязательств, принятых на себя в соответствии с условиями настоящего Договора, Стороны несут ответственность, предусмотренную действующем законодательством РФ.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6.3</w:t>
      </w:r>
      <w:r w:rsidRPr="00A92D84">
        <w:rPr>
          <w:rFonts w:ascii="Times New Roman" w:hAnsi="Times New Roman" w:cs="Times New Roman"/>
          <w:sz w:val="20"/>
          <w:szCs w:val="20"/>
        </w:rPr>
        <w:tab/>
        <w:t>При возникновении процедурных или имущественных разногласий, Стороны принимают возможные меры по урегулированию возникших разногласий путем переговоров. Претензионный порядок досудебного урегулирования споров является для Сторон обязательным. Срок ответа на претензию – 10 (десять) рабочих дней с момента ее получения Стороной. Разногласия, не урегулированные путем переговоров, подлежат рассмотрению в Арбитражном суде г. Санкт-Петербурга и Ленинградской области.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6.4</w:t>
      </w:r>
      <w:r w:rsidRPr="00A92D84">
        <w:rPr>
          <w:rFonts w:ascii="Times New Roman" w:hAnsi="Times New Roman" w:cs="Times New Roman"/>
          <w:sz w:val="20"/>
          <w:szCs w:val="20"/>
        </w:rPr>
        <w:tab/>
        <w:t>При нарушении Поставщиком предусмотренного настоящего Договора срока поставки Товара надлежащего качества, количества Поставщик выплачивает Покупателю неустойку в размере 0,1% от цены Товара за каждый день просрочки, но не более 10% (десяти процентов) от цены Товара.</w:t>
      </w:r>
    </w:p>
    <w:p w:rsidR="00A92D84" w:rsidRPr="00A92D84" w:rsidRDefault="00A92D84" w:rsidP="000D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6.5</w:t>
      </w:r>
      <w:r w:rsidRPr="00A92D84">
        <w:rPr>
          <w:rFonts w:ascii="Times New Roman" w:hAnsi="Times New Roman" w:cs="Times New Roman"/>
          <w:sz w:val="20"/>
          <w:szCs w:val="20"/>
        </w:rPr>
        <w:tab/>
        <w:t>При нарушении Покупателем предусмотренных п. 3.2. настоящего Договора, сроков оплаты Товара, Покупатель выплачивает Поставщику неустойку в размере 0,1% от цены Товара за каждый день просрочки, но не более 10% (десяти процентов) от цены Товара.</w:t>
      </w:r>
    </w:p>
    <w:p w:rsidR="00A92D84" w:rsidRPr="00A92D84" w:rsidRDefault="00A92D84" w:rsidP="00A92D8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84">
        <w:rPr>
          <w:rFonts w:ascii="Times New Roman" w:hAnsi="Times New Roman" w:cs="Times New Roman"/>
          <w:b/>
          <w:sz w:val="20"/>
          <w:szCs w:val="20"/>
        </w:rPr>
        <w:t>7. Форс-мажор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7.1</w:t>
      </w:r>
      <w:r w:rsidRPr="00A92D84">
        <w:rPr>
          <w:rFonts w:ascii="Times New Roman" w:hAnsi="Times New Roman" w:cs="Times New Roman"/>
          <w:sz w:val="20"/>
          <w:szCs w:val="20"/>
        </w:rPr>
        <w:tab/>
        <w:t>Ни одна из сторон не будет нести ответственность за полное или частичное невыполнение своих обязательств, если это невыполнение произошло вследствие непреодолимых сил: пожара, наводнения, землетрясения, а также войны или военных действий, или действий законодательной и/или исполнительной базы, возникших после вступления Договора в силу.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lastRenderedPageBreak/>
        <w:t>7.2</w:t>
      </w:r>
      <w:r w:rsidRPr="00A92D84">
        <w:rPr>
          <w:rFonts w:ascii="Times New Roman" w:hAnsi="Times New Roman" w:cs="Times New Roman"/>
          <w:sz w:val="20"/>
          <w:szCs w:val="20"/>
        </w:rPr>
        <w:tab/>
        <w:t>Если оно из вышеупомянутых обязательств повлияет на выполнение договора в течение времени его действия, срок исполнения Сторонами своих обязательств продлевается на время действия обстоятельств.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7.3</w:t>
      </w:r>
      <w:r w:rsidRPr="00A92D84">
        <w:rPr>
          <w:rFonts w:ascii="Times New Roman" w:hAnsi="Times New Roman" w:cs="Times New Roman"/>
          <w:sz w:val="20"/>
          <w:szCs w:val="20"/>
        </w:rPr>
        <w:tab/>
        <w:t>Сторона, выполнение обязательств для которой стало невозможным, должна в течение трех дней информировать в письменной форме другую Сторону о начале, продолжительности и времени прекращения упомянутых выше обязательств.</w:t>
      </w:r>
    </w:p>
    <w:p w:rsidR="00A92D84" w:rsidRPr="00A92D84" w:rsidRDefault="00A92D84" w:rsidP="00FC3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7.4</w:t>
      </w:r>
      <w:r w:rsidRPr="00A92D84">
        <w:rPr>
          <w:rFonts w:ascii="Times New Roman" w:hAnsi="Times New Roman" w:cs="Times New Roman"/>
          <w:sz w:val="20"/>
          <w:szCs w:val="20"/>
        </w:rPr>
        <w:tab/>
        <w:t>Если одна из сторон не уведомит другую сторону в установленный Договором срок, она теряет право использовать любое из перечисленных в пункте 7.1 обстоятельств в качестве причины, освобождающей ее от ответственности за невыполнение Договора.</w:t>
      </w:r>
    </w:p>
    <w:p w:rsidR="00A92D84" w:rsidRPr="00A92D84" w:rsidRDefault="00A92D84" w:rsidP="00A92D8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84">
        <w:rPr>
          <w:rFonts w:ascii="Times New Roman" w:hAnsi="Times New Roman" w:cs="Times New Roman"/>
          <w:b/>
          <w:sz w:val="20"/>
          <w:szCs w:val="20"/>
        </w:rPr>
        <w:t>8. Срок действия и порядок расторжения Договора</w:t>
      </w:r>
    </w:p>
    <w:p w:rsidR="00A92D84" w:rsidRPr="00A92D84" w:rsidRDefault="00A92D84" w:rsidP="005E6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8.1</w:t>
      </w:r>
      <w:r w:rsidRPr="00A92D84"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с даты подписания уполномоченными представителями Сторон, и действует до полного исполнения Сторонами принятых на себя по Договору обязательств.</w:t>
      </w:r>
    </w:p>
    <w:p w:rsidR="00A92D84" w:rsidRPr="00A92D84" w:rsidRDefault="00A92D84" w:rsidP="005E6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8.2</w:t>
      </w:r>
      <w:r w:rsidRPr="00A92D84">
        <w:rPr>
          <w:rFonts w:ascii="Times New Roman" w:hAnsi="Times New Roman" w:cs="Times New Roman"/>
          <w:sz w:val="20"/>
          <w:szCs w:val="20"/>
        </w:rPr>
        <w:tab/>
        <w:t>Настоящий договор может быть расторгнут:</w:t>
      </w:r>
    </w:p>
    <w:p w:rsidR="005E6F1B" w:rsidRDefault="005E6F1B" w:rsidP="005E6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соглашению сторон</w:t>
      </w:r>
    </w:p>
    <w:p w:rsidR="00A92D84" w:rsidRPr="00A92D84" w:rsidRDefault="00A92D84" w:rsidP="005E6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- в соответствии с действующим законодательством РФ.</w:t>
      </w:r>
    </w:p>
    <w:p w:rsidR="00A92D84" w:rsidRPr="00A92D84" w:rsidRDefault="00A92D84" w:rsidP="00A92D8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84">
        <w:rPr>
          <w:rFonts w:ascii="Times New Roman" w:hAnsi="Times New Roman" w:cs="Times New Roman"/>
          <w:b/>
          <w:sz w:val="20"/>
          <w:szCs w:val="20"/>
        </w:rPr>
        <w:t>9. Заключительные условия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9.1</w:t>
      </w:r>
      <w:r w:rsidRPr="00A92D84">
        <w:rPr>
          <w:rFonts w:ascii="Times New Roman" w:hAnsi="Times New Roman" w:cs="Times New Roman"/>
          <w:sz w:val="20"/>
          <w:szCs w:val="20"/>
        </w:rPr>
        <w:tab/>
        <w:t>Все изменения, дополнения, приложения к настоящему договору действительны в случае, когда оформлены письменно, подписаны уполномоченными представителями Сторон и скреплены печатями Сторон.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9.2</w:t>
      </w:r>
      <w:r w:rsidRPr="00A92D84">
        <w:rPr>
          <w:rFonts w:ascii="Times New Roman" w:hAnsi="Times New Roman" w:cs="Times New Roman"/>
          <w:sz w:val="20"/>
          <w:szCs w:val="20"/>
        </w:rPr>
        <w:tab/>
        <w:t>Настоящий договор составлен в двух экземплярах равной юридической силы по одному для каждой из Сторон.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9.3</w:t>
      </w:r>
      <w:r w:rsidRPr="00A92D84">
        <w:rPr>
          <w:rFonts w:ascii="Times New Roman" w:hAnsi="Times New Roman" w:cs="Times New Roman"/>
          <w:sz w:val="20"/>
          <w:szCs w:val="20"/>
        </w:rPr>
        <w:tab/>
        <w:t>Стороны признают юридическую силу документов, переданных посредством факсимильной связи, с обязательным последующем предоставлением оригинала в месячный срок и при условии, когда можно достоверно установить, что переданный документ исходит от Стороны по Договору.</w:t>
      </w:r>
    </w:p>
    <w:p w:rsidR="00A92D84" w:rsidRPr="00A92D84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9.4</w:t>
      </w:r>
      <w:r w:rsidRPr="00A92D84">
        <w:rPr>
          <w:rFonts w:ascii="Times New Roman" w:hAnsi="Times New Roman" w:cs="Times New Roman"/>
          <w:sz w:val="20"/>
          <w:szCs w:val="20"/>
        </w:rPr>
        <w:tab/>
        <w:t>Права и обязанности по настоящему Договору могут быть переданы третьим лицам только при условии письменного согласия контрагента.</w:t>
      </w:r>
    </w:p>
    <w:p w:rsidR="00CA5B52" w:rsidRDefault="00A92D84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D84">
        <w:rPr>
          <w:rFonts w:ascii="Times New Roman" w:hAnsi="Times New Roman" w:cs="Times New Roman"/>
          <w:sz w:val="20"/>
          <w:szCs w:val="20"/>
        </w:rPr>
        <w:t>9.5</w:t>
      </w:r>
      <w:r w:rsidRPr="00A92D84">
        <w:rPr>
          <w:rFonts w:ascii="Times New Roman" w:hAnsi="Times New Roman" w:cs="Times New Roman"/>
          <w:sz w:val="20"/>
          <w:szCs w:val="20"/>
        </w:rPr>
        <w:tab/>
        <w:t>Наравне с документами, исполненными в простой письменной форме, Стороны признают юридическую силу текстов документов, направляемых и полученных Сторонами в рамках настоящего Договора по различным каналам связи (каналы связи в терминах настоящего Договора – это электронная почта и факсимильная связь с указанными в настоящем Договоре контактными адресами электронной почты и телефонными номерами) до получения оригиналов соответствующих документов от другой Стороны; такие документы могут быть использованы в качестве письменных доказательств в суде. Каждая из Сторон обязана направить оригиналы документов, переданных по различным каналам связи, другой Стороне в срок не позднее 10 (десяти) рабочих дней с момента их составления.</w:t>
      </w:r>
    </w:p>
    <w:p w:rsidR="005E6F1B" w:rsidRDefault="005E6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E6F1B" w:rsidRPr="005E6F1B" w:rsidRDefault="005E6F1B" w:rsidP="005E6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F1B">
        <w:rPr>
          <w:rFonts w:ascii="Times New Roman" w:hAnsi="Times New Roman" w:cs="Times New Roman"/>
          <w:b/>
          <w:sz w:val="20"/>
          <w:szCs w:val="20"/>
        </w:rPr>
        <w:lastRenderedPageBreak/>
        <w:t>10. Адреса и реквизиты Сторон</w:t>
      </w:r>
    </w:p>
    <w:tbl>
      <w:tblPr>
        <w:tblW w:w="8614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678"/>
      </w:tblGrid>
      <w:tr w:rsidR="005E6F1B" w:rsidRPr="00D673B4" w:rsidTr="005E6F1B">
        <w:trPr>
          <w:trHeight w:val="474"/>
        </w:trPr>
        <w:tc>
          <w:tcPr>
            <w:tcW w:w="3936" w:type="dxa"/>
            <w:shd w:val="clear" w:color="auto" w:fill="auto"/>
          </w:tcPr>
          <w:p w:rsidR="005E6F1B" w:rsidRPr="00D673B4" w:rsidRDefault="005E6F1B" w:rsidP="005E6F1B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4678" w:type="dxa"/>
            <w:shd w:val="clear" w:color="auto" w:fill="auto"/>
          </w:tcPr>
          <w:p w:rsidR="005E6F1B" w:rsidRPr="00D673B4" w:rsidRDefault="005E6F1B" w:rsidP="005E6F1B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</w:tc>
      </w:tr>
      <w:tr w:rsidR="005E6F1B" w:rsidRPr="00D673B4" w:rsidTr="005E6F1B">
        <w:trPr>
          <w:trHeight w:val="85"/>
        </w:trPr>
        <w:tc>
          <w:tcPr>
            <w:tcW w:w="3936" w:type="dxa"/>
            <w:shd w:val="clear" w:color="auto" w:fill="auto"/>
          </w:tcPr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b/>
                <w:sz w:val="20"/>
                <w:szCs w:val="20"/>
              </w:rPr>
              <w:t>ООО «ВПМ»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Россия, 193318, Санкт-Петербург г., ул. Ворошилова, д.2, литер А, комната 450А/2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ИНН 7811461414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КПП 781101001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ОГРН 1107847114913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Pr="00D411F0">
              <w:rPr>
                <w:rFonts w:ascii="Times New Roman" w:eastAsia="Times New Roman" w:hAnsi="Times New Roman" w:cs="Times New Roman"/>
                <w:sz w:val="20"/>
                <w:szCs w:val="20"/>
              </w:rPr>
              <w:t>40702810690550001095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eastAsia="Times New Roman" w:hAnsi="Times New Roman" w:cs="Times New Roman"/>
                <w:sz w:val="20"/>
                <w:szCs w:val="20"/>
              </w:rPr>
              <w:t>ПАО "БАНК "САНКТ-ПЕТЕРБУРГ"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 xml:space="preserve">к/с: </w:t>
            </w:r>
            <w:r w:rsidRPr="00D411F0">
              <w:rPr>
                <w:rFonts w:ascii="Times New Roman" w:eastAsia="Times New Roman" w:hAnsi="Times New Roman" w:cs="Times New Roman"/>
                <w:sz w:val="20"/>
                <w:szCs w:val="20"/>
              </w:rPr>
              <w:t>30101810900000000790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D41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411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044030790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D411F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info@vpmat.ru</w:t>
              </w:r>
            </w:hyperlink>
            <w:r w:rsidRPr="00D41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sale@vpmat.ru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Тел.: +7(812)326-10-90 доб. 2437, 2462</w:t>
            </w:r>
          </w:p>
          <w:p w:rsidR="005E6F1B" w:rsidRPr="00D411F0" w:rsidRDefault="005E6F1B" w:rsidP="005E6F1B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F1B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F1B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Шиканов А.С.   __________________</w:t>
            </w:r>
          </w:p>
          <w:p w:rsidR="005E6F1B" w:rsidRPr="00D411F0" w:rsidRDefault="005E6F1B" w:rsidP="005E6F1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  <w:p w:rsidR="005E6F1B" w:rsidRPr="00D411F0" w:rsidRDefault="005E6F1B" w:rsidP="005E6F1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E6F1B" w:rsidRPr="00D411F0" w:rsidRDefault="005E6F1B" w:rsidP="005E6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5E6F1B" w:rsidRPr="00D411F0" w:rsidRDefault="005E6F1B" w:rsidP="005E6F1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411F0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</w:tr>
    </w:tbl>
    <w:p w:rsidR="005E6F1B" w:rsidRPr="00A92D84" w:rsidRDefault="005E6F1B" w:rsidP="00A92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5E6F1B" w:rsidRPr="00A9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A3"/>
    <w:rsid w:val="000D3F9E"/>
    <w:rsid w:val="001B334B"/>
    <w:rsid w:val="005E6F1B"/>
    <w:rsid w:val="006E47A3"/>
    <w:rsid w:val="00A06A23"/>
    <w:rsid w:val="00A3009A"/>
    <w:rsid w:val="00A92D84"/>
    <w:rsid w:val="00C225B4"/>
    <w:rsid w:val="00C6766E"/>
    <w:rsid w:val="00CA5B52"/>
    <w:rsid w:val="00DC31D6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F23C-4898-48A5-955D-DB9B1E2C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pm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250B8FDB</Template>
  <TotalTime>1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Markov</dc:creator>
  <cp:keywords/>
  <dc:description/>
  <cp:lastModifiedBy>Alexander Shikanov</cp:lastModifiedBy>
  <cp:revision>2</cp:revision>
  <dcterms:created xsi:type="dcterms:W3CDTF">2020-05-14T11:39:00Z</dcterms:created>
  <dcterms:modified xsi:type="dcterms:W3CDTF">2020-05-14T11:39:00Z</dcterms:modified>
</cp:coreProperties>
</file>